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7E" w:rsidRDefault="00E40E36">
      <w:r>
        <w:rPr>
          <w:sz w:val="32"/>
          <w:szCs w:val="32"/>
        </w:rPr>
        <w:t>Mid Wales Orienteering Club AGM 20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September 2016 </w:t>
      </w:r>
    </w:p>
    <w:p w:rsidR="00A91A7E" w:rsidRDefault="00E40E36">
      <w:pPr>
        <w:rPr>
          <w:sz w:val="32"/>
          <w:szCs w:val="32"/>
        </w:rPr>
      </w:pPr>
      <w:r>
        <w:rPr>
          <w:sz w:val="32"/>
          <w:szCs w:val="32"/>
        </w:rPr>
        <w:t xml:space="preserve">Agenda </w:t>
      </w:r>
    </w:p>
    <w:p w:rsidR="00A91A7E" w:rsidRDefault="00A91A7E"/>
    <w:p w:rsidR="00A91A7E" w:rsidRDefault="00E40E36">
      <w:r>
        <w:t>1.Apologies</w:t>
      </w:r>
    </w:p>
    <w:p w:rsidR="00A91A7E" w:rsidRDefault="00E40E36">
      <w:r>
        <w:t>2.Minutes AGM 2015</w:t>
      </w:r>
    </w:p>
    <w:p w:rsidR="00A91A7E" w:rsidRDefault="00E40E36">
      <w:r>
        <w:t>3.Chair report</w:t>
      </w:r>
    </w:p>
    <w:p w:rsidR="00A91A7E" w:rsidRDefault="00E40E36">
      <w:r>
        <w:t>4.Treasurer report</w:t>
      </w:r>
    </w:p>
    <w:p w:rsidR="00A91A7E" w:rsidRDefault="00E40E36">
      <w:r>
        <w:t>5.Mapping report</w:t>
      </w:r>
    </w:p>
    <w:p w:rsidR="00A91A7E" w:rsidRDefault="00E40E36">
      <w:r>
        <w:t>6.Website report</w:t>
      </w:r>
    </w:p>
    <w:p w:rsidR="00A91A7E" w:rsidRDefault="00E40E36">
      <w:r>
        <w:t>7.SI report</w:t>
      </w:r>
    </w:p>
    <w:p w:rsidR="00A91A7E" w:rsidRDefault="00E40E36">
      <w:r>
        <w:t xml:space="preserve">8.Election </w:t>
      </w:r>
      <w:r>
        <w:t>of officers</w:t>
      </w:r>
    </w:p>
    <w:p w:rsidR="00A91A7E" w:rsidRDefault="00E40E36">
      <w:r>
        <w:t>9.MWOC events 2017</w:t>
      </w:r>
      <w:bookmarkStart w:id="0" w:name="_GoBack"/>
      <w:bookmarkEnd w:id="0"/>
    </w:p>
    <w:p w:rsidR="00A91A7E" w:rsidRDefault="00E40E36">
      <w:r>
        <w:t>10. SHIs 2016, JHIs2017</w:t>
      </w:r>
    </w:p>
    <w:p w:rsidR="00A91A7E" w:rsidRDefault="00E40E36">
      <w:r>
        <w:t>11.Mapping and Development</w:t>
      </w:r>
    </w:p>
    <w:p w:rsidR="00A91A7E" w:rsidRDefault="00E40E36">
      <w:r>
        <w:t xml:space="preserve">12.Coaching sessions </w:t>
      </w:r>
    </w:p>
    <w:p w:rsidR="00A91A7E" w:rsidRDefault="00E40E36">
      <w:r>
        <w:t>13.Constitution</w:t>
      </w:r>
    </w:p>
    <w:p w:rsidR="00A91A7E" w:rsidRDefault="00E40E36">
      <w:r>
        <w:t xml:space="preserve">16.Date of next meeting </w:t>
      </w:r>
    </w:p>
    <w:sectPr w:rsidR="00A91A7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40E36">
      <w:pPr>
        <w:spacing w:after="0" w:line="240" w:lineRule="auto"/>
      </w:pPr>
      <w:r>
        <w:separator/>
      </w:r>
    </w:p>
  </w:endnote>
  <w:endnote w:type="continuationSeparator" w:id="0">
    <w:p w:rsidR="00000000" w:rsidRDefault="00E4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40E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40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91A7E"/>
    <w:rsid w:val="00A91A7E"/>
    <w:rsid w:val="00E4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D2FA5-498A-4721-B0C9-69DEE2DA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</dc:creator>
  <cp:lastModifiedBy>Walsh</cp:lastModifiedBy>
  <cp:revision>2</cp:revision>
  <cp:lastPrinted>2014-09-16T16:53:00Z</cp:lastPrinted>
  <dcterms:created xsi:type="dcterms:W3CDTF">2016-09-06T17:20:00Z</dcterms:created>
  <dcterms:modified xsi:type="dcterms:W3CDTF">2016-09-06T17:20:00Z</dcterms:modified>
</cp:coreProperties>
</file>